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A59" w:rsidRDefault="000600CF">
      <w:pPr>
        <w:jc w:val="center"/>
        <w:rPr>
          <w:b/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-411480</wp:posOffset>
            </wp:positionH>
            <wp:positionV relativeFrom="paragraph">
              <wp:posOffset>0</wp:posOffset>
            </wp:positionV>
            <wp:extent cx="1051560" cy="1097280"/>
            <wp:effectExtent l="0" t="0" r="0" b="7620"/>
            <wp:wrapTight wrapText="bothSides">
              <wp:wrapPolygon edited="0">
                <wp:start x="0" y="0"/>
                <wp:lineTo x="0" y="21375"/>
                <wp:lineTo x="21130" y="21375"/>
                <wp:lineTo x="21130" y="0"/>
                <wp:lineTo x="0" y="0"/>
              </wp:wrapPolygon>
            </wp:wrapTight>
            <wp:docPr id="2" name="Picture 2" descr="Tob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b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4343400</wp:posOffset>
            </wp:positionH>
            <wp:positionV relativeFrom="paragraph">
              <wp:posOffset>-91440</wp:posOffset>
            </wp:positionV>
            <wp:extent cx="1896110" cy="1280160"/>
            <wp:effectExtent l="0" t="0" r="8890" b="0"/>
            <wp:wrapTight wrapText="bothSides">
              <wp:wrapPolygon edited="0">
                <wp:start x="0" y="0"/>
                <wp:lineTo x="0" y="21214"/>
                <wp:lineTo x="21484" y="21214"/>
                <wp:lineTo x="21484" y="0"/>
                <wp:lineTo x="0" y="0"/>
              </wp:wrapPolygon>
            </wp:wrapTight>
            <wp:docPr id="3" name="Picture 3" descr="Bridges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idges_S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A59">
        <w:rPr>
          <w:b/>
          <w:sz w:val="40"/>
        </w:rPr>
        <w:t>TOWN OF BOURNE</w:t>
      </w:r>
    </w:p>
    <w:p w:rsidR="00D40A59" w:rsidRDefault="00D40A59">
      <w:pPr>
        <w:jc w:val="center"/>
        <w:rPr>
          <w:b/>
          <w:sz w:val="28"/>
        </w:rPr>
      </w:pPr>
      <w:r>
        <w:rPr>
          <w:b/>
          <w:sz w:val="28"/>
        </w:rPr>
        <w:t>24 Perry Avenue</w:t>
      </w:r>
    </w:p>
    <w:p w:rsidR="00D40A59" w:rsidRDefault="00D40A59">
      <w:pPr>
        <w:jc w:val="center"/>
        <w:rPr>
          <w:b/>
          <w:sz w:val="28"/>
        </w:rPr>
      </w:pPr>
      <w:r>
        <w:rPr>
          <w:b/>
          <w:sz w:val="28"/>
        </w:rPr>
        <w:t>Buzzards Bay, MA  02532</w:t>
      </w:r>
    </w:p>
    <w:p w:rsidR="00AF7FC0" w:rsidRDefault="00AF7FC0">
      <w:pPr>
        <w:jc w:val="center"/>
        <w:rPr>
          <w:b/>
          <w:sz w:val="28"/>
        </w:rPr>
      </w:pPr>
    </w:p>
    <w:p w:rsidR="000D5C4F" w:rsidRDefault="000D5C4F" w:rsidP="000D5C4F">
      <w:pPr>
        <w:ind w:firstLine="720"/>
        <w:jc w:val="center"/>
        <w:rPr>
          <w:b/>
          <w:sz w:val="28"/>
        </w:rPr>
      </w:pPr>
    </w:p>
    <w:p w:rsidR="000D5C4F" w:rsidRDefault="000D5C4F" w:rsidP="000D5C4F">
      <w:pPr>
        <w:ind w:firstLine="720"/>
        <w:jc w:val="center"/>
        <w:rPr>
          <w:b/>
          <w:sz w:val="28"/>
        </w:rPr>
      </w:pPr>
    </w:p>
    <w:p w:rsidR="000D5C4F" w:rsidRDefault="000D5C4F" w:rsidP="000D5C4F">
      <w:pPr>
        <w:ind w:left="720" w:firstLine="720"/>
        <w:rPr>
          <w:b/>
          <w:sz w:val="28"/>
        </w:rPr>
      </w:pPr>
      <w:r>
        <w:rPr>
          <w:b/>
          <w:sz w:val="28"/>
        </w:rPr>
        <w:t xml:space="preserve">   Local Emergency Planning Committee</w:t>
      </w:r>
    </w:p>
    <w:p w:rsidR="00AF7FC0" w:rsidRDefault="00AF7FC0" w:rsidP="00AF7FC0">
      <w:pPr>
        <w:rPr>
          <w:b/>
        </w:rPr>
      </w:pPr>
    </w:p>
    <w:p w:rsidR="000D5C4F" w:rsidRDefault="000D5C4F" w:rsidP="00AF7FC0">
      <w:pPr>
        <w:rPr>
          <w:b/>
        </w:rPr>
      </w:pPr>
    </w:p>
    <w:p w:rsidR="00AF7FC0" w:rsidRDefault="000D5C4F" w:rsidP="00CF4061">
      <w:pPr>
        <w:ind w:left="2160" w:firstLine="720"/>
        <w:rPr>
          <w:sz w:val="28"/>
          <w:szCs w:val="28"/>
        </w:rPr>
      </w:pPr>
      <w:r w:rsidRPr="000D5C4F">
        <w:rPr>
          <w:sz w:val="28"/>
          <w:szCs w:val="28"/>
        </w:rPr>
        <w:t>Meeting Posting</w:t>
      </w:r>
    </w:p>
    <w:p w:rsidR="000D41C7" w:rsidRDefault="000D41C7" w:rsidP="00CF4061">
      <w:pPr>
        <w:ind w:left="2160" w:firstLine="720"/>
        <w:rPr>
          <w:sz w:val="28"/>
          <w:szCs w:val="28"/>
        </w:rPr>
      </w:pPr>
    </w:p>
    <w:p w:rsidR="000D5C4F" w:rsidRDefault="000D5C4F">
      <w:pPr>
        <w:rPr>
          <w:sz w:val="24"/>
          <w:szCs w:val="24"/>
        </w:rPr>
      </w:pPr>
    </w:p>
    <w:p w:rsidR="000D5C4F" w:rsidRDefault="000D5C4F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 w:rsidR="00DA2FA3">
        <w:rPr>
          <w:sz w:val="24"/>
          <w:szCs w:val="24"/>
        </w:rPr>
        <w:t xml:space="preserve">     </w:t>
      </w:r>
      <w:r w:rsidR="00581094">
        <w:rPr>
          <w:sz w:val="24"/>
          <w:szCs w:val="24"/>
        </w:rPr>
        <w:t>Ma</w:t>
      </w:r>
      <w:r w:rsidR="00AE498D">
        <w:rPr>
          <w:sz w:val="24"/>
          <w:szCs w:val="24"/>
        </w:rPr>
        <w:t>y 4</w:t>
      </w:r>
      <w:r w:rsidR="00CE19BA">
        <w:rPr>
          <w:sz w:val="24"/>
          <w:szCs w:val="24"/>
        </w:rPr>
        <w:t>, 201</w:t>
      </w:r>
      <w:r w:rsidR="00581094">
        <w:rPr>
          <w:sz w:val="24"/>
          <w:szCs w:val="24"/>
        </w:rPr>
        <w:t>6</w:t>
      </w:r>
    </w:p>
    <w:p w:rsidR="000D5C4F" w:rsidRDefault="000D5C4F">
      <w:pPr>
        <w:rPr>
          <w:sz w:val="24"/>
          <w:szCs w:val="24"/>
        </w:rPr>
      </w:pPr>
      <w:r>
        <w:rPr>
          <w:sz w:val="24"/>
          <w:szCs w:val="24"/>
        </w:rPr>
        <w:t xml:space="preserve">Time:   </w:t>
      </w:r>
      <w:r w:rsidR="00DA2FA3">
        <w:rPr>
          <w:sz w:val="24"/>
          <w:szCs w:val="24"/>
        </w:rPr>
        <w:t xml:space="preserve">     </w:t>
      </w:r>
      <w:r w:rsidR="00970141">
        <w:rPr>
          <w:sz w:val="24"/>
          <w:szCs w:val="24"/>
        </w:rPr>
        <w:t>4:30</w:t>
      </w:r>
      <w:r>
        <w:rPr>
          <w:sz w:val="24"/>
          <w:szCs w:val="24"/>
        </w:rPr>
        <w:t xml:space="preserve"> pm</w:t>
      </w:r>
    </w:p>
    <w:p w:rsidR="000D5C4F" w:rsidRDefault="000D5C4F">
      <w:pPr>
        <w:rPr>
          <w:sz w:val="24"/>
          <w:szCs w:val="24"/>
        </w:rPr>
      </w:pPr>
      <w:r>
        <w:rPr>
          <w:sz w:val="24"/>
          <w:szCs w:val="24"/>
        </w:rPr>
        <w:t xml:space="preserve">Location:  </w:t>
      </w:r>
      <w:r w:rsidR="000D41C7">
        <w:rPr>
          <w:sz w:val="24"/>
          <w:szCs w:val="24"/>
        </w:rPr>
        <w:t>Bourne Veterans Memorial Community Building</w:t>
      </w:r>
    </w:p>
    <w:p w:rsidR="0092256D" w:rsidRDefault="0092256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239 Main Street, Buzzards Bay, 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94BCF" w:rsidRDefault="00994BCF">
      <w:pPr>
        <w:rPr>
          <w:sz w:val="24"/>
          <w:szCs w:val="24"/>
        </w:rPr>
      </w:pPr>
    </w:p>
    <w:p w:rsidR="00994BCF" w:rsidRDefault="000D5C4F" w:rsidP="00CF4061">
      <w:pPr>
        <w:ind w:left="2880" w:firstLine="720"/>
        <w:rPr>
          <w:b/>
          <w:sz w:val="32"/>
          <w:szCs w:val="32"/>
        </w:rPr>
      </w:pPr>
      <w:r w:rsidRPr="00DA2FA3">
        <w:rPr>
          <w:b/>
          <w:sz w:val="32"/>
          <w:szCs w:val="32"/>
        </w:rPr>
        <w:t>Agenda</w:t>
      </w:r>
    </w:p>
    <w:p w:rsidR="001E01F4" w:rsidRPr="001E01F4" w:rsidRDefault="001E01F4" w:rsidP="00CF4061">
      <w:pPr>
        <w:ind w:left="2880" w:firstLine="720"/>
        <w:rPr>
          <w:b/>
          <w:sz w:val="28"/>
          <w:szCs w:val="28"/>
        </w:rPr>
      </w:pPr>
    </w:p>
    <w:p w:rsidR="00A82891" w:rsidRPr="00A82891" w:rsidRDefault="00A82891" w:rsidP="00CF4061">
      <w:pPr>
        <w:ind w:left="2880"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D5C4F" w:rsidRDefault="000D5C4F" w:rsidP="000D5C4F">
      <w:pPr>
        <w:rPr>
          <w:sz w:val="24"/>
          <w:szCs w:val="24"/>
        </w:rPr>
      </w:pPr>
    </w:p>
    <w:p w:rsidR="001E01F4" w:rsidRDefault="000D5C4F" w:rsidP="000D5C4F">
      <w:pPr>
        <w:numPr>
          <w:ilvl w:val="0"/>
          <w:numId w:val="5"/>
        </w:numPr>
        <w:rPr>
          <w:sz w:val="24"/>
          <w:szCs w:val="24"/>
        </w:rPr>
      </w:pPr>
      <w:r w:rsidRPr="001E01F4">
        <w:rPr>
          <w:sz w:val="24"/>
          <w:szCs w:val="24"/>
        </w:rPr>
        <w:t>Call to order</w:t>
      </w:r>
    </w:p>
    <w:p w:rsidR="001E01F4" w:rsidRDefault="00647C1B" w:rsidP="000D5C4F">
      <w:pPr>
        <w:numPr>
          <w:ilvl w:val="0"/>
          <w:numId w:val="5"/>
        </w:numPr>
        <w:rPr>
          <w:sz w:val="24"/>
          <w:szCs w:val="24"/>
        </w:rPr>
      </w:pPr>
      <w:r w:rsidRPr="001E01F4">
        <w:rPr>
          <w:sz w:val="24"/>
          <w:szCs w:val="24"/>
        </w:rPr>
        <w:t>Attendance -</w:t>
      </w:r>
      <w:r w:rsidR="000D5C4F" w:rsidRPr="001E01F4">
        <w:rPr>
          <w:sz w:val="24"/>
          <w:szCs w:val="24"/>
        </w:rPr>
        <w:t>Introduction of members</w:t>
      </w:r>
    </w:p>
    <w:p w:rsidR="00236DBD" w:rsidRDefault="00236DBD" w:rsidP="000D5C4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Acceptance of Minutes- </w:t>
      </w:r>
      <w:r w:rsidR="00581094">
        <w:rPr>
          <w:sz w:val="24"/>
          <w:szCs w:val="24"/>
        </w:rPr>
        <w:t>December</w:t>
      </w:r>
      <w:r w:rsidR="00D0466A">
        <w:rPr>
          <w:sz w:val="24"/>
          <w:szCs w:val="24"/>
        </w:rPr>
        <w:t xml:space="preserve"> 2</w:t>
      </w:r>
      <w:r>
        <w:rPr>
          <w:sz w:val="24"/>
          <w:szCs w:val="24"/>
        </w:rPr>
        <w:t>, 2015</w:t>
      </w:r>
      <w:r w:rsidR="006E7D58">
        <w:rPr>
          <w:sz w:val="24"/>
          <w:szCs w:val="24"/>
        </w:rPr>
        <w:t xml:space="preserve"> and March 9, 2016</w:t>
      </w:r>
      <w:r>
        <w:rPr>
          <w:sz w:val="24"/>
          <w:szCs w:val="24"/>
        </w:rPr>
        <w:t xml:space="preserve"> meeting</w:t>
      </w:r>
    </w:p>
    <w:p w:rsidR="00E27FB5" w:rsidRDefault="006E7D58" w:rsidP="009F0F71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Hazard Mitigation Plan update</w:t>
      </w:r>
    </w:p>
    <w:p w:rsidR="006E7D58" w:rsidRDefault="006E7D58" w:rsidP="009F0F71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COOP planning update</w:t>
      </w:r>
      <w:bookmarkStart w:id="0" w:name="_GoBack"/>
      <w:bookmarkEnd w:id="0"/>
    </w:p>
    <w:p w:rsidR="004B0418" w:rsidRDefault="004B0418" w:rsidP="000600C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Committee members comments/requests</w:t>
      </w:r>
    </w:p>
    <w:p w:rsidR="001E01F4" w:rsidRDefault="009604F0" w:rsidP="000600CF">
      <w:pPr>
        <w:numPr>
          <w:ilvl w:val="0"/>
          <w:numId w:val="5"/>
        </w:numPr>
        <w:rPr>
          <w:sz w:val="24"/>
          <w:szCs w:val="24"/>
        </w:rPr>
      </w:pPr>
      <w:r w:rsidRPr="001E01F4">
        <w:rPr>
          <w:sz w:val="24"/>
          <w:szCs w:val="24"/>
        </w:rPr>
        <w:t>Public Comment</w:t>
      </w:r>
    </w:p>
    <w:p w:rsidR="008F41CC" w:rsidRPr="001E01F4" w:rsidRDefault="001E01F4" w:rsidP="000600C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Set n</w:t>
      </w:r>
      <w:r w:rsidR="008F41CC" w:rsidRPr="001E01F4">
        <w:rPr>
          <w:sz w:val="24"/>
          <w:szCs w:val="24"/>
        </w:rPr>
        <w:t xml:space="preserve">ext meeting date </w:t>
      </w:r>
    </w:p>
    <w:p w:rsidR="009604F0" w:rsidRPr="008F41CC" w:rsidRDefault="009604F0" w:rsidP="000600CF">
      <w:pPr>
        <w:numPr>
          <w:ilvl w:val="0"/>
          <w:numId w:val="5"/>
        </w:numPr>
        <w:rPr>
          <w:sz w:val="24"/>
          <w:szCs w:val="24"/>
        </w:rPr>
      </w:pPr>
      <w:r w:rsidRPr="008F41CC">
        <w:rPr>
          <w:sz w:val="24"/>
          <w:szCs w:val="24"/>
        </w:rPr>
        <w:t>Adjournment</w:t>
      </w:r>
    </w:p>
    <w:p w:rsidR="00994BCF" w:rsidRDefault="00994BCF">
      <w:pPr>
        <w:rPr>
          <w:sz w:val="24"/>
          <w:szCs w:val="24"/>
        </w:rPr>
      </w:pPr>
    </w:p>
    <w:p w:rsidR="00994BCF" w:rsidRDefault="00994BCF">
      <w:pPr>
        <w:rPr>
          <w:sz w:val="24"/>
          <w:szCs w:val="24"/>
        </w:rPr>
      </w:pPr>
    </w:p>
    <w:p w:rsidR="00994BCF" w:rsidRDefault="00E170D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380952" cy="28571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nsigna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952" cy="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BCF" w:rsidRDefault="00994BCF">
      <w:pPr>
        <w:rPr>
          <w:sz w:val="24"/>
          <w:szCs w:val="24"/>
        </w:rPr>
      </w:pPr>
      <w:r>
        <w:rPr>
          <w:sz w:val="24"/>
          <w:szCs w:val="24"/>
        </w:rPr>
        <w:t>Charles K. Noyes</w:t>
      </w:r>
    </w:p>
    <w:p w:rsidR="000D5C4F" w:rsidRPr="00AF7FC0" w:rsidRDefault="000D5C4F">
      <w:pPr>
        <w:rPr>
          <w:sz w:val="24"/>
          <w:szCs w:val="24"/>
        </w:rPr>
      </w:pPr>
      <w:r>
        <w:rPr>
          <w:sz w:val="24"/>
          <w:szCs w:val="24"/>
        </w:rPr>
        <w:t>Director</w:t>
      </w:r>
    </w:p>
    <w:p w:rsidR="00D40A59" w:rsidRDefault="00D40A59">
      <w:pPr>
        <w:rPr>
          <w:sz w:val="36"/>
        </w:rPr>
      </w:pPr>
    </w:p>
    <w:p w:rsidR="00D40A59" w:rsidRDefault="00D40A59">
      <w:pPr>
        <w:rPr>
          <w:sz w:val="36"/>
        </w:rPr>
      </w:pPr>
    </w:p>
    <w:p w:rsidR="00D40A59" w:rsidRDefault="00D40A59">
      <w:pPr>
        <w:rPr>
          <w:sz w:val="24"/>
        </w:rPr>
      </w:pPr>
    </w:p>
    <w:sectPr w:rsidR="00D40A59" w:rsidSect="00D6106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671D"/>
    <w:multiLevelType w:val="hybridMultilevel"/>
    <w:tmpl w:val="3AB8EFC2"/>
    <w:lvl w:ilvl="0" w:tplc="EC36951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3" w:hanging="360"/>
      </w:pPr>
    </w:lvl>
    <w:lvl w:ilvl="2" w:tplc="0409001B" w:tentative="1">
      <w:start w:val="1"/>
      <w:numFmt w:val="lowerRoman"/>
      <w:lvlText w:val="%3."/>
      <w:lvlJc w:val="right"/>
      <w:pPr>
        <w:ind w:left="1753" w:hanging="180"/>
      </w:pPr>
    </w:lvl>
    <w:lvl w:ilvl="3" w:tplc="0409000F" w:tentative="1">
      <w:start w:val="1"/>
      <w:numFmt w:val="decimal"/>
      <w:lvlText w:val="%4."/>
      <w:lvlJc w:val="left"/>
      <w:pPr>
        <w:ind w:left="2473" w:hanging="360"/>
      </w:pPr>
    </w:lvl>
    <w:lvl w:ilvl="4" w:tplc="04090019" w:tentative="1">
      <w:start w:val="1"/>
      <w:numFmt w:val="lowerLetter"/>
      <w:lvlText w:val="%5."/>
      <w:lvlJc w:val="left"/>
      <w:pPr>
        <w:ind w:left="3193" w:hanging="360"/>
      </w:pPr>
    </w:lvl>
    <w:lvl w:ilvl="5" w:tplc="0409001B" w:tentative="1">
      <w:start w:val="1"/>
      <w:numFmt w:val="lowerRoman"/>
      <w:lvlText w:val="%6."/>
      <w:lvlJc w:val="right"/>
      <w:pPr>
        <w:ind w:left="3913" w:hanging="180"/>
      </w:pPr>
    </w:lvl>
    <w:lvl w:ilvl="6" w:tplc="0409000F" w:tentative="1">
      <w:start w:val="1"/>
      <w:numFmt w:val="decimal"/>
      <w:lvlText w:val="%7."/>
      <w:lvlJc w:val="left"/>
      <w:pPr>
        <w:ind w:left="4633" w:hanging="360"/>
      </w:pPr>
    </w:lvl>
    <w:lvl w:ilvl="7" w:tplc="04090019" w:tentative="1">
      <w:start w:val="1"/>
      <w:numFmt w:val="lowerLetter"/>
      <w:lvlText w:val="%8."/>
      <w:lvlJc w:val="left"/>
      <w:pPr>
        <w:ind w:left="5353" w:hanging="360"/>
      </w:pPr>
    </w:lvl>
    <w:lvl w:ilvl="8" w:tplc="0409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1" w15:restartNumberingAfterBreak="0">
    <w:nsid w:val="0F1D72C9"/>
    <w:multiLevelType w:val="hybridMultilevel"/>
    <w:tmpl w:val="C3C02E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F463B7"/>
    <w:multiLevelType w:val="hybridMultilevel"/>
    <w:tmpl w:val="76C86CEA"/>
    <w:lvl w:ilvl="0" w:tplc="04090017">
      <w:start w:val="1"/>
      <w:numFmt w:val="lowerLetter"/>
      <w:lvlText w:val="%1)"/>
      <w:lvlJc w:val="left"/>
      <w:pPr>
        <w:ind w:left="767" w:hanging="360"/>
      </w:p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" w15:restartNumberingAfterBreak="0">
    <w:nsid w:val="4765319E"/>
    <w:multiLevelType w:val="hybridMultilevel"/>
    <w:tmpl w:val="90B4BEE2"/>
    <w:lvl w:ilvl="0" w:tplc="C568C4C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41483E"/>
    <w:multiLevelType w:val="hybridMultilevel"/>
    <w:tmpl w:val="F9ACE152"/>
    <w:lvl w:ilvl="0" w:tplc="7228EA0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D46D89"/>
    <w:multiLevelType w:val="hybridMultilevel"/>
    <w:tmpl w:val="B96CD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59"/>
    <w:rsid w:val="000128A2"/>
    <w:rsid w:val="000307DE"/>
    <w:rsid w:val="000600CF"/>
    <w:rsid w:val="000A05BA"/>
    <w:rsid w:val="000A1A0D"/>
    <w:rsid w:val="000D41C7"/>
    <w:rsid w:val="000D5C4F"/>
    <w:rsid w:val="000E5724"/>
    <w:rsid w:val="0010215F"/>
    <w:rsid w:val="00107BFC"/>
    <w:rsid w:val="00140006"/>
    <w:rsid w:val="00145C87"/>
    <w:rsid w:val="001537A5"/>
    <w:rsid w:val="00181C61"/>
    <w:rsid w:val="001E01F4"/>
    <w:rsid w:val="00214F21"/>
    <w:rsid w:val="00220513"/>
    <w:rsid w:val="00234D2C"/>
    <w:rsid w:val="00236DBD"/>
    <w:rsid w:val="003E736D"/>
    <w:rsid w:val="0044314A"/>
    <w:rsid w:val="004B0418"/>
    <w:rsid w:val="004B20C6"/>
    <w:rsid w:val="004C55B6"/>
    <w:rsid w:val="00540C4D"/>
    <w:rsid w:val="00581094"/>
    <w:rsid w:val="00584B08"/>
    <w:rsid w:val="005B020A"/>
    <w:rsid w:val="005E1620"/>
    <w:rsid w:val="006014D6"/>
    <w:rsid w:val="00647C1B"/>
    <w:rsid w:val="00697663"/>
    <w:rsid w:val="006E7D58"/>
    <w:rsid w:val="007113FB"/>
    <w:rsid w:val="007E7142"/>
    <w:rsid w:val="00804F9A"/>
    <w:rsid w:val="00852D6F"/>
    <w:rsid w:val="00861C05"/>
    <w:rsid w:val="008C02FB"/>
    <w:rsid w:val="008D5679"/>
    <w:rsid w:val="008F0085"/>
    <w:rsid w:val="008F41CC"/>
    <w:rsid w:val="0092256D"/>
    <w:rsid w:val="009604F0"/>
    <w:rsid w:val="00970141"/>
    <w:rsid w:val="00994BCF"/>
    <w:rsid w:val="009E0FA8"/>
    <w:rsid w:val="009F0F71"/>
    <w:rsid w:val="00A06A5B"/>
    <w:rsid w:val="00A66938"/>
    <w:rsid w:val="00A747C4"/>
    <w:rsid w:val="00A82891"/>
    <w:rsid w:val="00AB6CE3"/>
    <w:rsid w:val="00AE498D"/>
    <w:rsid w:val="00AF0C71"/>
    <w:rsid w:val="00AF7FC0"/>
    <w:rsid w:val="00BA1661"/>
    <w:rsid w:val="00BA778B"/>
    <w:rsid w:val="00BD32F9"/>
    <w:rsid w:val="00C90B1A"/>
    <w:rsid w:val="00CE19BA"/>
    <w:rsid w:val="00CF4061"/>
    <w:rsid w:val="00D0466A"/>
    <w:rsid w:val="00D40A59"/>
    <w:rsid w:val="00D6106F"/>
    <w:rsid w:val="00D9696D"/>
    <w:rsid w:val="00DA2FA3"/>
    <w:rsid w:val="00DD6E89"/>
    <w:rsid w:val="00E170D0"/>
    <w:rsid w:val="00E27FB5"/>
    <w:rsid w:val="00E62835"/>
    <w:rsid w:val="00E6715D"/>
    <w:rsid w:val="00E7167F"/>
    <w:rsid w:val="00FB5940"/>
    <w:rsid w:val="00FB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1EDCC20-CB84-42CF-99EF-F9EBD26A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noyes\Local%20Settings\Temporary%20Internet%20Files\Content.Outlook\R2K9D5T2\BOURNE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BOURNE Letterhead</Template>
  <TotalTime>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BOURNE</vt:lpstr>
    </vt:vector>
  </TitlesOfParts>
  <Company>Bourne Town Hall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BOURNE</dc:title>
  <dc:creator>cnoyes</dc:creator>
  <cp:lastModifiedBy>Noyes, Charlie</cp:lastModifiedBy>
  <cp:revision>3</cp:revision>
  <cp:lastPrinted>2016-03-04T14:30:00Z</cp:lastPrinted>
  <dcterms:created xsi:type="dcterms:W3CDTF">2016-04-26T14:08:00Z</dcterms:created>
  <dcterms:modified xsi:type="dcterms:W3CDTF">2016-04-26T14:12:00Z</dcterms:modified>
</cp:coreProperties>
</file>